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2E" w:rsidRDefault="006A772E" w:rsidP="006A772E">
      <w:pPr>
        <w:spacing w:line="360" w:lineRule="auto"/>
        <w:jc w:val="center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B342E6" wp14:editId="1F1A5B22">
            <wp:simplePos x="0" y="0"/>
            <wp:positionH relativeFrom="column">
              <wp:posOffset>3909060</wp:posOffset>
            </wp:positionH>
            <wp:positionV relativeFrom="paragraph">
              <wp:posOffset>69215</wp:posOffset>
            </wp:positionV>
            <wp:extent cx="1234440" cy="883165"/>
            <wp:effectExtent l="0" t="0" r="3810" b="0"/>
            <wp:wrapNone/>
            <wp:docPr id="4" name="Picture 4" descr="C:\Users\klindemuth\AppData\Local\Microsoft\Windows\Temporary Internet Files\Content.IE5\KWOKXPYF\MC900384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lindemuth\AppData\Local\Microsoft\Windows\Temporary Internet Files\Content.IE5\KWOKXPYF\MC900384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Teacher" w:hAnsi="AbcTeacher"/>
          <w:sz w:val="28"/>
          <w:szCs w:val="28"/>
        </w:rPr>
        <w:t>2</w:t>
      </w:r>
      <w:r w:rsidRPr="00C1075C">
        <w:rPr>
          <w:rFonts w:ascii="AbcTeacher" w:hAnsi="AbcTeacher"/>
          <w:sz w:val="28"/>
          <w:szCs w:val="28"/>
          <w:vertAlign w:val="superscript"/>
        </w:rPr>
        <w:t>nd</w:t>
      </w:r>
      <w:r>
        <w:rPr>
          <w:rFonts w:ascii="AbcTeacher" w:hAnsi="AbcTeacher"/>
          <w:sz w:val="28"/>
          <w:szCs w:val="28"/>
        </w:rPr>
        <w:t xml:space="preserve"> Grade Parent Questionnaire </w:t>
      </w:r>
    </w:p>
    <w:p w:rsidR="006A772E" w:rsidRPr="003B6936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  <w:r w:rsidRPr="003B6936">
        <w:rPr>
          <w:rFonts w:ascii="AbcTeacher" w:hAnsi="AbcTeacher"/>
          <w:b/>
          <w:sz w:val="28"/>
          <w:szCs w:val="28"/>
        </w:rPr>
        <w:t>Family Background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Child’s Name: _____________________________________________________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Nicknames: ________________________________________________________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Birthday: __________________________________________________________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Phone Number(s) to be reached at: ____________________________________________________________________________________________________________________________________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Address: __________________________________________________________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E-mail address: ____________________________________________________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Father’s Name: ___________________________________________________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Mother’s Name: __________________________________________________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Current Marital Status of the child’s parents: __________________________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Other Children in the Family</w:t>
      </w:r>
      <w:r>
        <w:rPr>
          <w:rFonts w:ascii="AbcTeacher" w:hAnsi="AbcTeacher"/>
          <w:sz w:val="28"/>
          <w:szCs w:val="28"/>
        </w:rPr>
        <w:tab/>
        <w:t>age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grade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Teacher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________________________</w:t>
      </w:r>
      <w:r>
        <w:rPr>
          <w:rFonts w:ascii="AbcTeacher" w:hAnsi="AbcTeacher"/>
          <w:sz w:val="28"/>
          <w:szCs w:val="28"/>
        </w:rPr>
        <w:tab/>
        <w:t>_____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______</w:t>
      </w:r>
      <w:r>
        <w:rPr>
          <w:rFonts w:ascii="AbcTeacher" w:hAnsi="AbcTeacher"/>
          <w:sz w:val="28"/>
          <w:szCs w:val="28"/>
        </w:rPr>
        <w:tab/>
        <w:t>_______</w:t>
      </w:r>
    </w:p>
    <w:p w:rsidR="006A772E" w:rsidRPr="007E7EB0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________________________</w:t>
      </w:r>
      <w:r>
        <w:rPr>
          <w:rFonts w:ascii="AbcTeacher" w:hAnsi="AbcTeacher"/>
          <w:sz w:val="28"/>
          <w:szCs w:val="28"/>
        </w:rPr>
        <w:tab/>
        <w:t>_____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______</w:t>
      </w:r>
      <w:r>
        <w:rPr>
          <w:rFonts w:ascii="AbcTeacher" w:hAnsi="AbcTeacher"/>
          <w:sz w:val="28"/>
          <w:szCs w:val="28"/>
        </w:rPr>
        <w:tab/>
        <w:t>_______</w:t>
      </w:r>
    </w:p>
    <w:p w:rsidR="006A772E" w:rsidRPr="007E7EB0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________________________</w:t>
      </w:r>
      <w:r>
        <w:rPr>
          <w:rFonts w:ascii="AbcTeacher" w:hAnsi="AbcTeacher"/>
          <w:sz w:val="28"/>
          <w:szCs w:val="28"/>
        </w:rPr>
        <w:tab/>
        <w:t>_____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______</w:t>
      </w:r>
      <w:r>
        <w:rPr>
          <w:rFonts w:ascii="AbcTeacher" w:hAnsi="AbcTeacher"/>
          <w:sz w:val="28"/>
          <w:szCs w:val="28"/>
        </w:rPr>
        <w:tab/>
        <w:t>_______</w:t>
      </w:r>
    </w:p>
    <w:p w:rsidR="006A772E" w:rsidRPr="007E7EB0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________________________</w:t>
      </w:r>
      <w:r>
        <w:rPr>
          <w:rFonts w:ascii="AbcTeacher" w:hAnsi="AbcTeacher"/>
          <w:sz w:val="28"/>
          <w:szCs w:val="28"/>
        </w:rPr>
        <w:tab/>
        <w:t>_____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______</w:t>
      </w:r>
      <w:r>
        <w:rPr>
          <w:rFonts w:ascii="AbcTeacher" w:hAnsi="AbcTeacher"/>
          <w:sz w:val="28"/>
          <w:szCs w:val="28"/>
        </w:rPr>
        <w:tab/>
        <w:t>_______</w:t>
      </w:r>
    </w:p>
    <w:p w:rsidR="006A772E" w:rsidRPr="007E7EB0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________________________</w:t>
      </w:r>
      <w:r>
        <w:rPr>
          <w:rFonts w:ascii="AbcTeacher" w:hAnsi="AbcTeacher"/>
          <w:sz w:val="28"/>
          <w:szCs w:val="28"/>
        </w:rPr>
        <w:tab/>
        <w:t>_____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______</w:t>
      </w:r>
      <w:r>
        <w:rPr>
          <w:rFonts w:ascii="AbcTeacher" w:hAnsi="AbcTeacher"/>
          <w:sz w:val="28"/>
          <w:szCs w:val="28"/>
        </w:rPr>
        <w:tab/>
        <w:t>_______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Do you have any pets at home? Explain. ______________________________</w:t>
      </w:r>
    </w:p>
    <w:p w:rsidR="006A772E" w:rsidRPr="007E7EB0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__________________________________________________________________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lastRenderedPageBreak/>
        <w:t>Would you like to share any information regarding religious background and/or holidays celebrated (or not celebrated)?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 xml:space="preserve"> Has there been a divorce, death or illness in the family, which might affect your child.  Circle    yes    or    no.</w:t>
      </w:r>
    </w:p>
    <w:p w:rsidR="006A772E" w:rsidRDefault="006A772E" w:rsidP="006A772E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Is there a second language spoken in the home?</w:t>
      </w:r>
    </w:p>
    <w:p w:rsidR="006A772E" w:rsidRDefault="006A772E" w:rsidP="006A772E">
      <w:pPr>
        <w:pStyle w:val="ListParagraph"/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Circle   yes   or    no.</w:t>
      </w:r>
    </w:p>
    <w:p w:rsidR="006A772E" w:rsidRDefault="006A772E" w:rsidP="006A772E">
      <w:pPr>
        <w:pStyle w:val="ListParagraph"/>
        <w:numPr>
          <w:ilvl w:val="0"/>
          <w:numId w:val="1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What is the language? ______________________________________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Transportation</w:t>
      </w:r>
    </w:p>
    <w:p w:rsidR="006A772E" w:rsidRDefault="006A772E" w:rsidP="006A772E">
      <w:pPr>
        <w:pStyle w:val="ListParagraph"/>
        <w:numPr>
          <w:ilvl w:val="0"/>
          <w:numId w:val="2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 xml:space="preserve"> How will your child come to school?  Please check one.</w:t>
      </w:r>
    </w:p>
    <w:p w:rsidR="006A772E" w:rsidRDefault="006A772E" w:rsidP="006A772E">
      <w:pPr>
        <w:pStyle w:val="ListParagraph"/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_________Bus _________Car _________Walk ___________Day Care</w:t>
      </w:r>
    </w:p>
    <w:p w:rsidR="006A772E" w:rsidRDefault="006A772E" w:rsidP="006A772E">
      <w:pPr>
        <w:pStyle w:val="ListParagraph"/>
        <w:numPr>
          <w:ilvl w:val="0"/>
          <w:numId w:val="2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How will your child leave school?  Please check one.</w:t>
      </w:r>
    </w:p>
    <w:p w:rsidR="006A772E" w:rsidRDefault="006A772E" w:rsidP="006A772E">
      <w:pPr>
        <w:pStyle w:val="ListParagraph"/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_________Bus _________Car _________Walk ___________Day Care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If in a car pool, what children and parents are involved?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 xml:space="preserve">     Child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Parent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_________________________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___________________________</w:t>
      </w:r>
    </w:p>
    <w:p w:rsidR="006A772E" w:rsidRPr="003B6936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_________________________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___________________________</w:t>
      </w:r>
    </w:p>
    <w:p w:rsidR="006A772E" w:rsidRPr="003B6936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_________________________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___________________________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rPr>
          <w:rFonts w:ascii="AbcTeacher" w:hAnsi="AbcTeacher"/>
          <w:b/>
          <w:sz w:val="28"/>
          <w:szCs w:val="28"/>
        </w:rPr>
      </w:pPr>
    </w:p>
    <w:p w:rsidR="006A772E" w:rsidRPr="00A9626F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  <w:r>
        <w:rPr>
          <w:rFonts w:ascii="AbcTeacher" w:hAnsi="AbcTeacher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3A5FFDE" wp14:editId="0255B979">
            <wp:simplePos x="0" y="0"/>
            <wp:positionH relativeFrom="column">
              <wp:posOffset>4693920</wp:posOffset>
            </wp:positionH>
            <wp:positionV relativeFrom="paragraph">
              <wp:posOffset>0</wp:posOffset>
            </wp:positionV>
            <wp:extent cx="924891" cy="762000"/>
            <wp:effectExtent l="0" t="0" r="8890" b="0"/>
            <wp:wrapNone/>
            <wp:docPr id="1" name="Picture 1" descr="C:\Users\klindemuth\AppData\Local\Microsoft\Windows\Temporary Internet Files\Content.IE5\KWOKXPYF\MC9003843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ndemuth\AppData\Local\Microsoft\Windows\Temporary Internet Files\Content.IE5\KWOKXPYF\MC90038432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Teacher" w:hAnsi="AbcTeacher"/>
          <w:b/>
          <w:sz w:val="28"/>
          <w:szCs w:val="28"/>
        </w:rPr>
        <w:t>Personal Health and Social Adjustment</w:t>
      </w:r>
    </w:p>
    <w:p w:rsidR="006A772E" w:rsidRDefault="006A772E" w:rsidP="006A772E">
      <w:pPr>
        <w:pStyle w:val="ListParagraph"/>
        <w:numPr>
          <w:ilvl w:val="0"/>
          <w:numId w:val="3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 xml:space="preserve"> Does your child have any allergies? If yes, please explain.</w:t>
      </w:r>
    </w:p>
    <w:p w:rsidR="006A772E" w:rsidRDefault="006A772E" w:rsidP="006A772E">
      <w:pPr>
        <w:pStyle w:val="ListParagraph"/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__________________________________________________________________________________________________________________________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3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Does your child have any health problems the school needs to be aware of?  If yes, please explain.</w:t>
      </w: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  <w:r w:rsidRPr="003B6936">
        <w:rPr>
          <w:rFonts w:ascii="AbcTeacher" w:hAnsi="AbcTeacher"/>
          <w:sz w:val="28"/>
          <w:szCs w:val="28"/>
        </w:rPr>
        <w:t>__________________________________________________________________________________________________________________________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3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Is your child supposed to be wearing glasses? _____________________</w:t>
      </w:r>
    </w:p>
    <w:p w:rsidR="006A772E" w:rsidRDefault="006A772E" w:rsidP="006A772E">
      <w:pPr>
        <w:pStyle w:val="ListParagraph"/>
        <w:spacing w:line="360" w:lineRule="auto"/>
        <w:rPr>
          <w:rFonts w:ascii="AbcTeacher" w:hAnsi="AbcTeacher"/>
          <w:sz w:val="28"/>
          <w:szCs w:val="28"/>
        </w:rPr>
      </w:pPr>
      <w:proofErr w:type="gramStart"/>
      <w:r>
        <w:rPr>
          <w:rFonts w:ascii="AbcTeacher" w:hAnsi="AbcTeacher"/>
          <w:sz w:val="28"/>
          <w:szCs w:val="28"/>
        </w:rPr>
        <w:t>For reading or board work?</w:t>
      </w:r>
      <w:proofErr w:type="gramEnd"/>
      <w:r>
        <w:rPr>
          <w:rFonts w:ascii="AbcTeacher" w:hAnsi="AbcTeacher"/>
          <w:sz w:val="28"/>
          <w:szCs w:val="28"/>
        </w:rPr>
        <w:t xml:space="preserve"> (</w:t>
      </w:r>
      <w:proofErr w:type="gramStart"/>
      <w:r>
        <w:rPr>
          <w:rFonts w:ascii="AbcTeacher" w:hAnsi="AbcTeacher"/>
          <w:sz w:val="28"/>
          <w:szCs w:val="28"/>
        </w:rPr>
        <w:t>circle</w:t>
      </w:r>
      <w:proofErr w:type="gramEnd"/>
      <w:r>
        <w:rPr>
          <w:rFonts w:ascii="AbcTeacher" w:hAnsi="AbcTeacher"/>
          <w:sz w:val="28"/>
          <w:szCs w:val="28"/>
        </w:rPr>
        <w:t>)</w:t>
      </w:r>
    </w:p>
    <w:p w:rsidR="006A772E" w:rsidRDefault="006A772E" w:rsidP="006A772E">
      <w:pPr>
        <w:pStyle w:val="ListParagraph"/>
        <w:numPr>
          <w:ilvl w:val="0"/>
          <w:numId w:val="3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If your child IS supposed to be wearing glasses, will he or she have them at school? ________If not, please explain: _____________________________________________________________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3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Does he/she have any fears? If yes, please explain: _____________________________________________________________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3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Does your child play quietly or actively? _________________________</w:t>
      </w:r>
    </w:p>
    <w:p w:rsidR="006A772E" w:rsidRDefault="006A772E" w:rsidP="006A772E">
      <w:pPr>
        <w:pStyle w:val="ListParagraph"/>
        <w:numPr>
          <w:ilvl w:val="0"/>
          <w:numId w:val="3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Does your child enjoy watching television? ________________________</w:t>
      </w:r>
    </w:p>
    <w:p w:rsidR="006A772E" w:rsidRDefault="006A772E" w:rsidP="006A772E">
      <w:pPr>
        <w:pStyle w:val="ListParagraph"/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What is the favorite show your child will watch? __________________</w:t>
      </w:r>
    </w:p>
    <w:p w:rsidR="006A772E" w:rsidRDefault="006A772E" w:rsidP="006A772E">
      <w:pPr>
        <w:pStyle w:val="ListParagraph"/>
        <w:numPr>
          <w:ilvl w:val="0"/>
          <w:numId w:val="3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What are some of your child’s hobbies? _____________________________________________________________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3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What discipline strategies have worked/not worked in your home? __________________________________________________________________________________________________________________________</w:t>
      </w:r>
    </w:p>
    <w:p w:rsidR="006A772E" w:rsidRDefault="006A772E" w:rsidP="006A772E">
      <w:pPr>
        <w:spacing w:line="360" w:lineRule="auto"/>
        <w:ind w:left="360"/>
        <w:jc w:val="center"/>
        <w:rPr>
          <w:rFonts w:ascii="AbcTeacher" w:hAnsi="AbcTeacher"/>
          <w:b/>
          <w:sz w:val="28"/>
          <w:szCs w:val="28"/>
        </w:rPr>
      </w:pPr>
      <w:r>
        <w:rPr>
          <w:rFonts w:ascii="AbcTeacher" w:hAnsi="AbcTeacher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E1A5C81" wp14:editId="245B8221">
            <wp:simplePos x="0" y="0"/>
            <wp:positionH relativeFrom="column">
              <wp:posOffset>3682365</wp:posOffset>
            </wp:positionH>
            <wp:positionV relativeFrom="paragraph">
              <wp:posOffset>60960</wp:posOffset>
            </wp:positionV>
            <wp:extent cx="1013460" cy="954405"/>
            <wp:effectExtent l="0" t="0" r="0" b="0"/>
            <wp:wrapNone/>
            <wp:docPr id="2" name="Picture 2" descr="C:\Users\klindemuth\AppData\Local\Microsoft\Windows\Temporary Internet Files\Content.IE5\KWOKXPYF\MC900391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indemuth\AppData\Local\Microsoft\Windows\Temporary Internet Files\Content.IE5\KWOKXPYF\MC9003916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72E" w:rsidRDefault="006A772E" w:rsidP="006A772E">
      <w:pPr>
        <w:spacing w:line="360" w:lineRule="auto"/>
        <w:ind w:left="360"/>
        <w:jc w:val="center"/>
        <w:rPr>
          <w:rFonts w:ascii="AbcTeacher" w:hAnsi="AbcTeacher"/>
          <w:b/>
          <w:sz w:val="28"/>
          <w:szCs w:val="28"/>
        </w:rPr>
      </w:pPr>
      <w:r>
        <w:rPr>
          <w:rFonts w:ascii="AbcTeacher" w:hAnsi="AbcTeacher"/>
          <w:b/>
          <w:sz w:val="28"/>
          <w:szCs w:val="28"/>
        </w:rPr>
        <w:t xml:space="preserve">Technology Survey </w:t>
      </w:r>
    </w:p>
    <w:p w:rsidR="006A772E" w:rsidRDefault="006A772E" w:rsidP="006A772E">
      <w:pPr>
        <w:spacing w:line="360" w:lineRule="auto"/>
        <w:ind w:left="360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Please answer each question.</w:t>
      </w:r>
    </w:p>
    <w:p w:rsidR="006A772E" w:rsidRDefault="006A772E" w:rsidP="006A772E">
      <w:pPr>
        <w:pStyle w:val="ListParagraph"/>
        <w:numPr>
          <w:ilvl w:val="0"/>
          <w:numId w:val="4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 xml:space="preserve"> Is there a computer in your home?        </w:t>
      </w:r>
      <w:r w:rsidRPr="002C31A0">
        <w:rPr>
          <w:rFonts w:ascii="AbcTeacher" w:hAnsi="AbcTeacher"/>
          <w:b/>
          <w:sz w:val="28"/>
          <w:szCs w:val="28"/>
        </w:rPr>
        <w:t>yes</w:t>
      </w:r>
      <w:r w:rsidRPr="002C31A0">
        <w:rPr>
          <w:rFonts w:ascii="AbcTeacher" w:hAnsi="AbcTeacher"/>
          <w:b/>
          <w:sz w:val="28"/>
          <w:szCs w:val="28"/>
        </w:rPr>
        <w:tab/>
      </w:r>
      <w:r w:rsidRPr="002C31A0">
        <w:rPr>
          <w:rFonts w:ascii="AbcTeacher" w:hAnsi="AbcTeacher"/>
          <w:b/>
          <w:sz w:val="28"/>
          <w:szCs w:val="28"/>
        </w:rPr>
        <w:tab/>
        <w:t>no</w:t>
      </w:r>
    </w:p>
    <w:p w:rsidR="006A772E" w:rsidRDefault="006A772E" w:rsidP="006A772E">
      <w:pPr>
        <w:pStyle w:val="ListParagraph"/>
        <w:spacing w:line="360" w:lineRule="auto"/>
        <w:ind w:left="1440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If not, do you have access to one?</w:t>
      </w:r>
      <w:r>
        <w:rPr>
          <w:rFonts w:ascii="AbcTeacher" w:hAnsi="AbcTeacher"/>
          <w:sz w:val="28"/>
          <w:szCs w:val="28"/>
        </w:rPr>
        <w:tab/>
      </w:r>
      <w:proofErr w:type="gramStart"/>
      <w:r w:rsidRPr="002C31A0">
        <w:rPr>
          <w:rFonts w:ascii="AbcTeacher" w:hAnsi="AbcTeacher"/>
          <w:b/>
          <w:sz w:val="28"/>
          <w:szCs w:val="28"/>
        </w:rPr>
        <w:t>yes</w:t>
      </w:r>
      <w:proofErr w:type="gramEnd"/>
      <w:r w:rsidRPr="002C31A0">
        <w:rPr>
          <w:rFonts w:ascii="AbcTeacher" w:hAnsi="AbcTeacher"/>
          <w:b/>
          <w:sz w:val="28"/>
          <w:szCs w:val="28"/>
        </w:rPr>
        <w:tab/>
      </w:r>
      <w:r w:rsidRPr="002C31A0">
        <w:rPr>
          <w:rFonts w:ascii="AbcTeacher" w:hAnsi="AbcTeacher"/>
          <w:b/>
          <w:sz w:val="28"/>
          <w:szCs w:val="28"/>
        </w:rPr>
        <w:tab/>
        <w:t>no</w:t>
      </w:r>
    </w:p>
    <w:p w:rsidR="006A772E" w:rsidRDefault="006A772E" w:rsidP="006A772E">
      <w:pPr>
        <w:pStyle w:val="ListParagraph"/>
        <w:spacing w:line="360" w:lineRule="auto"/>
        <w:ind w:left="1440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How often?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_______days per week</w:t>
      </w:r>
    </w:p>
    <w:p w:rsidR="006A772E" w:rsidRDefault="006A772E" w:rsidP="006A772E">
      <w:pPr>
        <w:pStyle w:val="ListParagraph"/>
        <w:numPr>
          <w:ilvl w:val="0"/>
          <w:numId w:val="4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Do you have internet access?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</w:r>
      <w:r w:rsidRPr="002C31A0">
        <w:rPr>
          <w:rFonts w:ascii="AbcTeacher" w:hAnsi="AbcTeacher"/>
          <w:b/>
          <w:sz w:val="28"/>
          <w:szCs w:val="28"/>
        </w:rPr>
        <w:t>yes</w:t>
      </w:r>
      <w:r w:rsidRPr="002C31A0">
        <w:rPr>
          <w:rFonts w:ascii="AbcTeacher" w:hAnsi="AbcTeacher"/>
          <w:b/>
          <w:sz w:val="28"/>
          <w:szCs w:val="28"/>
        </w:rPr>
        <w:tab/>
      </w:r>
      <w:r w:rsidRPr="002C31A0">
        <w:rPr>
          <w:rFonts w:ascii="AbcTeacher" w:hAnsi="AbcTeacher"/>
          <w:b/>
          <w:sz w:val="28"/>
          <w:szCs w:val="28"/>
        </w:rPr>
        <w:tab/>
        <w:t>no</w:t>
      </w:r>
    </w:p>
    <w:p w:rsidR="006A772E" w:rsidRDefault="006A772E" w:rsidP="006A772E">
      <w:pPr>
        <w:pStyle w:val="ListParagraph"/>
        <w:numPr>
          <w:ilvl w:val="0"/>
          <w:numId w:val="4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Would you allow your child to have math or spelling homework practice time on the computer?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</w:r>
      <w:r w:rsidRPr="002C31A0">
        <w:rPr>
          <w:rFonts w:ascii="AbcTeacher" w:hAnsi="AbcTeacher"/>
          <w:b/>
          <w:sz w:val="28"/>
          <w:szCs w:val="28"/>
        </w:rPr>
        <w:t>yes</w:t>
      </w:r>
      <w:r w:rsidRPr="002C31A0">
        <w:rPr>
          <w:rFonts w:ascii="AbcTeacher" w:hAnsi="AbcTeacher"/>
          <w:b/>
          <w:sz w:val="28"/>
          <w:szCs w:val="28"/>
        </w:rPr>
        <w:tab/>
      </w:r>
      <w:r w:rsidRPr="002C31A0">
        <w:rPr>
          <w:rFonts w:ascii="AbcTeacher" w:hAnsi="AbcTeacher"/>
          <w:b/>
          <w:sz w:val="28"/>
          <w:szCs w:val="28"/>
        </w:rPr>
        <w:tab/>
        <w:t>no</w:t>
      </w:r>
    </w:p>
    <w:p w:rsidR="006A772E" w:rsidRDefault="006A772E" w:rsidP="006A772E">
      <w:pPr>
        <w:pStyle w:val="ListParagraph"/>
        <w:numPr>
          <w:ilvl w:val="0"/>
          <w:numId w:val="4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 xml:space="preserve">Would you appreciate being able to see videos or activities your child views/does at school on your computer, on your time?    </w:t>
      </w:r>
      <w:r w:rsidRPr="002C31A0">
        <w:rPr>
          <w:rFonts w:ascii="AbcTeacher" w:hAnsi="AbcTeacher"/>
          <w:b/>
          <w:sz w:val="28"/>
          <w:szCs w:val="28"/>
        </w:rPr>
        <w:t>yes</w:t>
      </w:r>
      <w:r w:rsidRPr="002C31A0">
        <w:rPr>
          <w:rFonts w:ascii="AbcTeacher" w:hAnsi="AbcTeacher"/>
          <w:b/>
          <w:sz w:val="28"/>
          <w:szCs w:val="28"/>
        </w:rPr>
        <w:tab/>
        <w:t>no</w:t>
      </w:r>
    </w:p>
    <w:p w:rsidR="006A772E" w:rsidRDefault="006A772E" w:rsidP="006A772E">
      <w:pPr>
        <w:pStyle w:val="ListParagraph"/>
        <w:numPr>
          <w:ilvl w:val="0"/>
          <w:numId w:val="4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Do you have access to a printer?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</w:r>
      <w:r w:rsidRPr="002C31A0">
        <w:rPr>
          <w:rFonts w:ascii="AbcTeacher" w:hAnsi="AbcTeacher"/>
          <w:b/>
          <w:sz w:val="28"/>
          <w:szCs w:val="28"/>
        </w:rPr>
        <w:t>yes</w:t>
      </w:r>
      <w:r w:rsidRPr="002C31A0">
        <w:rPr>
          <w:rFonts w:ascii="AbcTeacher" w:hAnsi="AbcTeacher"/>
          <w:b/>
          <w:sz w:val="28"/>
          <w:szCs w:val="28"/>
        </w:rPr>
        <w:tab/>
      </w:r>
      <w:r w:rsidRPr="002C31A0">
        <w:rPr>
          <w:rFonts w:ascii="AbcTeacher" w:hAnsi="AbcTeacher"/>
          <w:b/>
          <w:sz w:val="28"/>
          <w:szCs w:val="28"/>
        </w:rPr>
        <w:tab/>
        <w:t>no</w:t>
      </w:r>
    </w:p>
    <w:p w:rsidR="006A772E" w:rsidRDefault="006A772E" w:rsidP="006A772E">
      <w:pPr>
        <w:pStyle w:val="ListParagraph"/>
        <w:numPr>
          <w:ilvl w:val="0"/>
          <w:numId w:val="4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 xml:space="preserve">Would you be willing to print practice pages for your child </w:t>
      </w:r>
    </w:p>
    <w:p w:rsidR="006A772E" w:rsidRDefault="006A772E" w:rsidP="006A772E">
      <w:pPr>
        <w:pStyle w:val="ListParagraph"/>
        <w:spacing w:line="360" w:lineRule="auto"/>
        <w:rPr>
          <w:rFonts w:ascii="AbcTeacher" w:hAnsi="AbcTeacher"/>
          <w:b/>
          <w:sz w:val="28"/>
          <w:szCs w:val="28"/>
        </w:rPr>
      </w:pPr>
      <w:r>
        <w:rPr>
          <w:rFonts w:ascii="AbcTeacher" w:hAnsi="AbcTeacher"/>
          <w:sz w:val="28"/>
          <w:szCs w:val="28"/>
        </w:rPr>
        <w:t>(</w:t>
      </w:r>
      <w:proofErr w:type="gramStart"/>
      <w:r>
        <w:rPr>
          <w:rFonts w:ascii="AbcTeacher" w:hAnsi="AbcTeacher"/>
          <w:sz w:val="28"/>
          <w:szCs w:val="28"/>
        </w:rPr>
        <w:t>black</w:t>
      </w:r>
      <w:proofErr w:type="gramEnd"/>
      <w:r>
        <w:rPr>
          <w:rFonts w:ascii="AbcTeacher" w:hAnsi="AbcTeacher"/>
          <w:sz w:val="28"/>
          <w:szCs w:val="28"/>
        </w:rPr>
        <w:t xml:space="preserve"> and white, no color needed)?</w:t>
      </w:r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</w:r>
      <w:proofErr w:type="gramStart"/>
      <w:r w:rsidRPr="002C31A0">
        <w:rPr>
          <w:rFonts w:ascii="AbcTeacher" w:hAnsi="AbcTeacher"/>
          <w:b/>
          <w:sz w:val="28"/>
          <w:szCs w:val="28"/>
        </w:rPr>
        <w:t>yes</w:t>
      </w:r>
      <w:proofErr w:type="gramEnd"/>
      <w:r w:rsidRPr="002C31A0">
        <w:rPr>
          <w:rFonts w:ascii="AbcTeacher" w:hAnsi="AbcTeacher"/>
          <w:b/>
          <w:sz w:val="28"/>
          <w:szCs w:val="28"/>
        </w:rPr>
        <w:tab/>
      </w:r>
      <w:r w:rsidRPr="002C31A0">
        <w:rPr>
          <w:rFonts w:ascii="AbcTeacher" w:hAnsi="AbcTeacher"/>
          <w:b/>
          <w:sz w:val="28"/>
          <w:szCs w:val="28"/>
        </w:rPr>
        <w:tab/>
        <w:t>no</w:t>
      </w: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</w:p>
    <w:p w:rsidR="006A772E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</w:p>
    <w:p w:rsidR="006A772E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</w:p>
    <w:p w:rsidR="006A772E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</w:p>
    <w:p w:rsidR="006A772E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</w:p>
    <w:p w:rsidR="006A772E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</w:p>
    <w:p w:rsidR="006A772E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</w:p>
    <w:p w:rsidR="006A772E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</w:p>
    <w:p w:rsidR="006A772E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  <w:r>
        <w:rPr>
          <w:rFonts w:ascii="AbcTeacher" w:hAnsi="AbcTeacher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1FD1CCB" wp14:editId="064655DE">
            <wp:simplePos x="0" y="0"/>
            <wp:positionH relativeFrom="column">
              <wp:posOffset>4442460</wp:posOffset>
            </wp:positionH>
            <wp:positionV relativeFrom="paragraph">
              <wp:posOffset>97089</wp:posOffset>
            </wp:positionV>
            <wp:extent cx="828675" cy="857250"/>
            <wp:effectExtent l="0" t="0" r="9525" b="0"/>
            <wp:wrapNone/>
            <wp:docPr id="5" name="Picture 5" descr="C:\Users\klindemuth\AppData\Local\Microsoft\Windows\Temporary Internet Files\Content.IE5\KWOKXPYF\MM90028366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indemuth\AppData\Local\Microsoft\Windows\Temporary Internet Files\Content.IE5\KWOKXPYF\MM900283665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bcTeacher" w:hAnsi="AbcTeacher"/>
          <w:b/>
          <w:sz w:val="28"/>
          <w:szCs w:val="28"/>
        </w:rPr>
        <w:t>Reading Survey</w:t>
      </w:r>
    </w:p>
    <w:p w:rsidR="006A772E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  <w:r>
        <w:rPr>
          <w:rFonts w:ascii="AbcTeacher" w:hAnsi="AbcTeacher"/>
          <w:b/>
          <w:sz w:val="28"/>
          <w:szCs w:val="28"/>
        </w:rPr>
        <w:t xml:space="preserve">(You may need to ask your child to help you </w:t>
      </w:r>
    </w:p>
    <w:p w:rsidR="006A772E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  <w:proofErr w:type="gramStart"/>
      <w:r>
        <w:rPr>
          <w:rFonts w:ascii="AbcTeacher" w:hAnsi="AbcTeacher"/>
          <w:b/>
          <w:sz w:val="28"/>
          <w:szCs w:val="28"/>
        </w:rPr>
        <w:t>answer</w:t>
      </w:r>
      <w:proofErr w:type="gramEnd"/>
      <w:r>
        <w:rPr>
          <w:rFonts w:ascii="AbcTeacher" w:hAnsi="AbcTeacher"/>
          <w:b/>
          <w:sz w:val="28"/>
          <w:szCs w:val="28"/>
        </w:rPr>
        <w:t xml:space="preserve"> some of these questions.)</w:t>
      </w:r>
    </w:p>
    <w:p w:rsidR="006A772E" w:rsidRDefault="006A772E" w:rsidP="006A772E">
      <w:pPr>
        <w:pStyle w:val="ListParagraph"/>
        <w:numPr>
          <w:ilvl w:val="0"/>
          <w:numId w:val="5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Do you read to your child? _________If yes, how often? ____________________________________________________________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5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 xml:space="preserve">Does your child like to read?   </w:t>
      </w:r>
      <w:proofErr w:type="gramStart"/>
      <w:r>
        <w:rPr>
          <w:rFonts w:ascii="AbcTeacher" w:hAnsi="AbcTeacher"/>
          <w:sz w:val="28"/>
          <w:szCs w:val="28"/>
        </w:rPr>
        <w:t>yes</w:t>
      </w:r>
      <w:proofErr w:type="gramEnd"/>
      <w:r>
        <w:rPr>
          <w:rFonts w:ascii="AbcTeacher" w:hAnsi="AbcTeacher"/>
          <w:sz w:val="28"/>
          <w:szCs w:val="28"/>
        </w:rPr>
        <w:tab/>
      </w:r>
      <w:r>
        <w:rPr>
          <w:rFonts w:ascii="AbcTeacher" w:hAnsi="AbcTeacher"/>
          <w:sz w:val="28"/>
          <w:szCs w:val="28"/>
        </w:rPr>
        <w:tab/>
        <w:t>no/Why not? _____________________________________________________________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5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How often does your child read at home? _____________________________________________________________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5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If you had to guess, how many children’s books do you have at your house? 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5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Where is your child’s favorite place to read at home? ____________________________________________________________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5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What does your child like to learn/read about? _____________________________________________________________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5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What is your child’s favorite book (or types of books) to read? _____________________________________________________________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5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 xml:space="preserve">Does your child have a favorite author or favorite characters from books that your child likes to read? (ex. </w:t>
      </w:r>
      <w:proofErr w:type="spellStart"/>
      <w:r>
        <w:rPr>
          <w:rFonts w:ascii="AbcTeacher" w:hAnsi="AbcTeacher"/>
          <w:sz w:val="28"/>
          <w:szCs w:val="28"/>
        </w:rPr>
        <w:t>Junie</w:t>
      </w:r>
      <w:proofErr w:type="spellEnd"/>
      <w:r>
        <w:rPr>
          <w:rFonts w:ascii="AbcTeacher" w:hAnsi="AbcTeacher"/>
          <w:sz w:val="28"/>
          <w:szCs w:val="28"/>
        </w:rPr>
        <w:t xml:space="preserve"> B. Jones, Clifford, Dr. Seuss, Arthur) _____________________________________________________________</w:t>
      </w:r>
    </w:p>
    <w:p w:rsidR="006A772E" w:rsidRDefault="006A772E" w:rsidP="006A772E">
      <w:pPr>
        <w:pStyle w:val="ListParagraph"/>
        <w:numPr>
          <w:ilvl w:val="0"/>
          <w:numId w:val="5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Does your child own a library card? ______How often do you visit the library? __________________________________________________</w:t>
      </w:r>
    </w:p>
    <w:p w:rsidR="006A772E" w:rsidRPr="00A9626F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  <w:r w:rsidRPr="00A9626F">
        <w:rPr>
          <w:rFonts w:ascii="AbcTeacher" w:hAnsi="AbcTeacher"/>
          <w:b/>
          <w:sz w:val="28"/>
          <w:szCs w:val="28"/>
        </w:rPr>
        <w:lastRenderedPageBreak/>
        <w:t>Parent Contribution</w:t>
      </w:r>
    </w:p>
    <w:p w:rsidR="006A772E" w:rsidRDefault="006A772E" w:rsidP="006A772E">
      <w:pPr>
        <w:pStyle w:val="ListParagraph"/>
        <w:numPr>
          <w:ilvl w:val="0"/>
          <w:numId w:val="6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Would you be interested in helping in the classroom occasionally? ___________If yes, please list the day that is best for you.</w:t>
      </w:r>
    </w:p>
    <w:p w:rsidR="006A772E" w:rsidRDefault="006A772E" w:rsidP="006A772E">
      <w:pPr>
        <w:pStyle w:val="ListParagraph"/>
        <w:numPr>
          <w:ilvl w:val="0"/>
          <w:numId w:val="6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When is a good time to meet with you or call you by phone?</w:t>
      </w:r>
    </w:p>
    <w:p w:rsidR="006A772E" w:rsidRDefault="006A772E" w:rsidP="006A772E">
      <w:pPr>
        <w:pStyle w:val="ListParagraph"/>
        <w:spacing w:line="360" w:lineRule="auto"/>
        <w:ind w:left="1080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Morning, day, and time __________________________________</w:t>
      </w:r>
    </w:p>
    <w:p w:rsidR="006A772E" w:rsidRDefault="006A772E" w:rsidP="006A772E">
      <w:pPr>
        <w:pStyle w:val="ListParagraph"/>
        <w:spacing w:line="360" w:lineRule="auto"/>
        <w:ind w:left="1080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Afternoon, day and time _________________________________</w:t>
      </w:r>
    </w:p>
    <w:p w:rsidR="006A772E" w:rsidRDefault="006A772E" w:rsidP="006A772E">
      <w:pPr>
        <w:pStyle w:val="ListParagraph"/>
        <w:numPr>
          <w:ilvl w:val="0"/>
          <w:numId w:val="6"/>
        </w:numPr>
        <w:spacing w:line="360" w:lineRule="auto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 xml:space="preserve"> Would you like to help chaperone on field trips? _____________</w:t>
      </w: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lastRenderedPageBreak/>
        <w:t>Thank you for taking the time to answer these questions.  This will help throughout the year when planning on activities and lessons.</w:t>
      </w: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Please sign and return this page.</w:t>
      </w: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 xml:space="preserve">I have read and understand the Second Grade rules and procedures.  </w:t>
      </w: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If you have any questions, please contact your child’s Second Grade Teacher.</w:t>
      </w: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Child’s Name: ________________________________________________</w:t>
      </w:r>
    </w:p>
    <w:p w:rsidR="006A772E" w:rsidRPr="00D4311A" w:rsidRDefault="006A772E" w:rsidP="006A772E">
      <w:pPr>
        <w:spacing w:line="360" w:lineRule="auto"/>
        <w:ind w:left="720"/>
        <w:rPr>
          <w:rFonts w:ascii="AbcTeacher" w:hAnsi="AbcTeacher"/>
          <w:sz w:val="28"/>
          <w:szCs w:val="28"/>
        </w:rPr>
      </w:pPr>
      <w:r>
        <w:rPr>
          <w:rFonts w:ascii="AbcTeacher" w:hAnsi="AbcTeacher"/>
          <w:sz w:val="28"/>
          <w:szCs w:val="28"/>
        </w:rPr>
        <w:t>Parent’s Signature: ____________________________________________</w:t>
      </w:r>
    </w:p>
    <w:p w:rsidR="006A772E" w:rsidRPr="002C31A0" w:rsidRDefault="006A772E" w:rsidP="006A772E">
      <w:pPr>
        <w:spacing w:line="360" w:lineRule="auto"/>
        <w:jc w:val="center"/>
        <w:rPr>
          <w:rFonts w:ascii="AbcTeacher" w:hAnsi="AbcTeacher"/>
          <w:b/>
          <w:sz w:val="28"/>
          <w:szCs w:val="28"/>
        </w:rPr>
      </w:pPr>
    </w:p>
    <w:p w:rsidR="006A772E" w:rsidRPr="003B6936" w:rsidRDefault="006A772E" w:rsidP="006A772E">
      <w:pPr>
        <w:pStyle w:val="ListParagraph"/>
        <w:spacing w:line="360" w:lineRule="auto"/>
        <w:rPr>
          <w:rFonts w:ascii="AbcTeacher" w:hAnsi="AbcTeacher"/>
          <w:sz w:val="28"/>
          <w:szCs w:val="28"/>
        </w:rPr>
      </w:pPr>
    </w:p>
    <w:p w:rsidR="006A772E" w:rsidRPr="003B6936" w:rsidRDefault="006A772E" w:rsidP="006A772E">
      <w:pPr>
        <w:pStyle w:val="ListParagraph"/>
        <w:spacing w:line="360" w:lineRule="auto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rPr>
          <w:rFonts w:ascii="AbcTeacher" w:hAnsi="AbcTeacher"/>
          <w:sz w:val="28"/>
          <w:szCs w:val="28"/>
        </w:rPr>
      </w:pPr>
    </w:p>
    <w:p w:rsidR="006A772E" w:rsidRDefault="006A772E" w:rsidP="006A772E">
      <w:pPr>
        <w:spacing w:line="360" w:lineRule="auto"/>
        <w:rPr>
          <w:rFonts w:ascii="AbcTeacher" w:hAnsi="AbcTeacher"/>
          <w:sz w:val="26"/>
          <w:szCs w:val="26"/>
        </w:rPr>
      </w:pPr>
    </w:p>
    <w:p w:rsidR="006A772E" w:rsidRDefault="006A772E" w:rsidP="006A772E">
      <w:pPr>
        <w:spacing w:line="360" w:lineRule="auto"/>
        <w:rPr>
          <w:rFonts w:ascii="AbcTeacher" w:hAnsi="AbcTeacher"/>
          <w:sz w:val="26"/>
          <w:szCs w:val="26"/>
        </w:rPr>
      </w:pPr>
    </w:p>
    <w:p w:rsidR="006A772E" w:rsidRDefault="006A772E" w:rsidP="006A772E">
      <w:pPr>
        <w:spacing w:line="360" w:lineRule="auto"/>
        <w:rPr>
          <w:rFonts w:ascii="AbcTeacher" w:hAnsi="AbcTeacher"/>
          <w:sz w:val="26"/>
          <w:szCs w:val="26"/>
        </w:rPr>
      </w:pPr>
    </w:p>
    <w:p w:rsidR="006A772E" w:rsidRDefault="006A772E" w:rsidP="006A772E">
      <w:pPr>
        <w:spacing w:line="360" w:lineRule="auto"/>
        <w:rPr>
          <w:rFonts w:ascii="AbcTeacher" w:hAnsi="AbcTeacher"/>
          <w:sz w:val="26"/>
          <w:szCs w:val="26"/>
        </w:rPr>
      </w:pPr>
    </w:p>
    <w:p w:rsidR="006A772E" w:rsidRDefault="006A772E" w:rsidP="006A772E">
      <w:pPr>
        <w:spacing w:line="360" w:lineRule="auto"/>
        <w:rPr>
          <w:rFonts w:ascii="AbcTeacher" w:hAnsi="AbcTeacher"/>
          <w:sz w:val="26"/>
          <w:szCs w:val="26"/>
        </w:rPr>
      </w:pPr>
    </w:p>
    <w:p w:rsidR="006A772E" w:rsidRDefault="006A772E" w:rsidP="006A772E">
      <w:pPr>
        <w:spacing w:line="360" w:lineRule="auto"/>
        <w:rPr>
          <w:rFonts w:ascii="AbcTeacher" w:hAnsi="AbcTeacher"/>
          <w:sz w:val="26"/>
          <w:szCs w:val="26"/>
        </w:rPr>
      </w:pPr>
    </w:p>
    <w:p w:rsidR="006A772E" w:rsidRDefault="006A772E" w:rsidP="006A772E">
      <w:pPr>
        <w:spacing w:line="360" w:lineRule="auto"/>
        <w:rPr>
          <w:rFonts w:ascii="AbcTeacher" w:hAnsi="AbcTeacher"/>
          <w:sz w:val="26"/>
          <w:szCs w:val="26"/>
        </w:rPr>
      </w:pPr>
    </w:p>
    <w:p w:rsidR="006A772E" w:rsidRDefault="006A772E" w:rsidP="006A772E">
      <w:pPr>
        <w:spacing w:line="360" w:lineRule="auto"/>
        <w:rPr>
          <w:rFonts w:ascii="AbcTeacher" w:hAnsi="AbcTeacher"/>
          <w:sz w:val="26"/>
          <w:szCs w:val="26"/>
        </w:rPr>
      </w:pPr>
    </w:p>
    <w:p w:rsidR="006A772E" w:rsidRDefault="006A772E" w:rsidP="006A772E">
      <w:pPr>
        <w:spacing w:line="360" w:lineRule="auto"/>
        <w:rPr>
          <w:rFonts w:ascii="AbcTeacher" w:hAnsi="AbcTeacher"/>
          <w:sz w:val="26"/>
          <w:szCs w:val="26"/>
        </w:rPr>
      </w:pPr>
    </w:p>
    <w:p w:rsidR="00656AF5" w:rsidRDefault="00656AF5">
      <w:bookmarkStart w:id="0" w:name="_GoBack"/>
      <w:bookmarkEnd w:id="0"/>
    </w:p>
    <w:sectPr w:rsidR="00656A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5D9"/>
    <w:multiLevelType w:val="hybridMultilevel"/>
    <w:tmpl w:val="6E6C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F55A9"/>
    <w:multiLevelType w:val="hybridMultilevel"/>
    <w:tmpl w:val="DD9E921A"/>
    <w:lvl w:ilvl="0" w:tplc="322A0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972CD5"/>
    <w:multiLevelType w:val="hybridMultilevel"/>
    <w:tmpl w:val="6D1E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7260C"/>
    <w:multiLevelType w:val="hybridMultilevel"/>
    <w:tmpl w:val="6E6C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42ED0"/>
    <w:multiLevelType w:val="hybridMultilevel"/>
    <w:tmpl w:val="1DA6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0102"/>
    <w:multiLevelType w:val="hybridMultilevel"/>
    <w:tmpl w:val="F97A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2E"/>
    <w:rsid w:val="00656AF5"/>
    <w:rsid w:val="006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7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C080190E</Template>
  <TotalTime>0</TotalTime>
  <Pages>8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ISD109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ISD109</dc:creator>
  <cp:lastModifiedBy>ISD109</cp:lastModifiedBy>
  <cp:revision>1</cp:revision>
  <dcterms:created xsi:type="dcterms:W3CDTF">2013-04-04T13:47:00Z</dcterms:created>
  <dcterms:modified xsi:type="dcterms:W3CDTF">2013-04-04T13:47:00Z</dcterms:modified>
</cp:coreProperties>
</file>